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bookmarkStart w:id="0" w:name="_GoBack"/>
            <w:bookmarkEnd w:id="0"/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6C6049">
              <w:rPr>
                <w:noProof/>
              </w:rPr>
              <w:t>8. ledna 2018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8F6FBC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8F6FBC">
              <w:rPr>
                <w:rFonts w:ascii="Arial" w:hAnsi="Arial"/>
                <w:sz w:val="24"/>
                <w:szCs w:val="26"/>
              </w:rPr>
              <w:t>e Strakonicích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8F6FBC" w:rsidP="008F6FBC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>
              <w:rPr>
                <w:rFonts w:ascii="Arial" w:hAnsi="Arial"/>
                <w:b w:val="0"/>
                <w:sz w:val="22"/>
                <w:szCs w:val="26"/>
              </w:rPr>
              <w:t>Na Ohradě 1067, 386</w:t>
            </w:r>
            <w:r w:rsidR="0035349C"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>
              <w:rPr>
                <w:rFonts w:ascii="Arial" w:hAnsi="Arial"/>
                <w:b w:val="0"/>
                <w:sz w:val="22"/>
                <w:szCs w:val="26"/>
              </w:rPr>
              <w:t>Strakonice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8F6FBC">
        <w:rPr>
          <w:rFonts w:cs="Times New Roman"/>
          <w:bCs/>
          <w:szCs w:val="24"/>
        </w:rPr>
        <w:t>3 363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7" w:history="1">
        <w:r w:rsidR="008F6FBC" w:rsidRPr="00F47A8C">
          <w:rPr>
            <w:rStyle w:val="Hypertextovodkaz"/>
          </w:rPr>
          <w:t>podatelna2211@fs.mfcr.cz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8F6FBC">
        <w:rPr>
          <w:szCs w:val="18"/>
        </w:rPr>
        <w:t>8min5pz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FF5331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2018</w:t>
            </w:r>
            <w:r w:rsidR="0035349C">
              <w:rPr>
                <w:rFonts w:cs="Times New Roman"/>
                <w:szCs w:val="24"/>
              </w:rPr>
              <w:t xml:space="preserve">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 w:rsidR="0035349C">
              <w:rPr>
                <w:rFonts w:cs="Times New Roman"/>
                <w:szCs w:val="24"/>
              </w:rPr>
              <w:t xml:space="preserve">nejpozději </w:t>
            </w:r>
            <w:r>
              <w:t>do 15. března 2018</w:t>
            </w:r>
            <w:r w:rsidR="0035349C">
              <w:t xml:space="preserve"> </w:t>
            </w:r>
            <w:r w:rsidR="0035349C"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="0035349C"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8F6FBC">
              <w:rPr>
                <w:sz w:val="24"/>
                <w:szCs w:val="26"/>
              </w:rPr>
              <w:t>e Strakonicích</w:t>
            </w:r>
          </w:p>
          <w:p w:rsid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>
              <w:rPr>
                <w:szCs w:val="26"/>
              </w:rPr>
              <w:t>Na Ohradě 1067</w:t>
            </w:r>
          </w:p>
          <w:p w:rsidR="009774F5" w:rsidRP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386 01 Strakonice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DB" w:rsidRDefault="00C07BDB" w:rsidP="00EB47FF">
      <w:r>
        <w:separator/>
      </w:r>
    </w:p>
  </w:endnote>
  <w:endnote w:type="continuationSeparator" w:id="0">
    <w:p w:rsidR="00C07BDB" w:rsidRDefault="00C07BDB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DB" w:rsidRDefault="00C07BDB" w:rsidP="00EB47FF">
      <w:r>
        <w:separator/>
      </w:r>
    </w:p>
  </w:footnote>
  <w:footnote w:type="continuationSeparator" w:id="0">
    <w:p w:rsidR="00C07BDB" w:rsidRDefault="00C07BDB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C"/>
    <w:rsid w:val="000231E2"/>
    <w:rsid w:val="000303C3"/>
    <w:rsid w:val="000330B5"/>
    <w:rsid w:val="00074106"/>
    <w:rsid w:val="00081278"/>
    <w:rsid w:val="00115C51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948B0"/>
    <w:rsid w:val="006C3387"/>
    <w:rsid w:val="006C6049"/>
    <w:rsid w:val="006E032B"/>
    <w:rsid w:val="006F3EC9"/>
    <w:rsid w:val="00710CAC"/>
    <w:rsid w:val="00856235"/>
    <w:rsid w:val="00881BB3"/>
    <w:rsid w:val="0089193A"/>
    <w:rsid w:val="008F6FBC"/>
    <w:rsid w:val="00913A41"/>
    <w:rsid w:val="009774F5"/>
    <w:rsid w:val="009A2305"/>
    <w:rsid w:val="00B661FF"/>
    <w:rsid w:val="00B761F6"/>
    <w:rsid w:val="00BB4CB2"/>
    <w:rsid w:val="00C07B41"/>
    <w:rsid w:val="00C07BDB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11@fs.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obecný.dotm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sekretariat</cp:lastModifiedBy>
  <cp:revision>2</cp:revision>
  <cp:lastPrinted>2016-11-29T12:31:00Z</cp:lastPrinted>
  <dcterms:created xsi:type="dcterms:W3CDTF">2018-01-08T11:51:00Z</dcterms:created>
  <dcterms:modified xsi:type="dcterms:W3CDTF">2018-01-08T11:51:00Z</dcterms:modified>
</cp:coreProperties>
</file>